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4E2" w:rsidRDefault="001F74E2" w:rsidP="00E531B3">
      <w:pPr>
        <w:jc w:val="center"/>
        <w:rPr>
          <w:rFonts w:ascii="Times New Roman" w:hAnsi="Times New Roman" w:cs="Times New Roman"/>
          <w:b/>
          <w:bCs/>
          <w:sz w:val="32"/>
          <w:szCs w:val="32"/>
          <w:lang w:val="kk-KZ"/>
        </w:rPr>
      </w:pPr>
      <w:r w:rsidRPr="00C860FE">
        <w:rPr>
          <w:rFonts w:ascii="Times New Roman" w:hAnsi="Times New Roman" w:cs="Times New Roman"/>
          <w:b/>
          <w:bCs/>
          <w:sz w:val="32"/>
          <w:szCs w:val="32"/>
          <w:lang w:val="kk-KZ"/>
        </w:rPr>
        <w:t>САБАҚТЫҢ  ЖОСПАР</w:t>
      </w:r>
      <w:r>
        <w:rPr>
          <w:rFonts w:ascii="Times New Roman" w:hAnsi="Times New Roman" w:cs="Times New Roman"/>
          <w:b/>
          <w:bCs/>
          <w:sz w:val="32"/>
          <w:szCs w:val="32"/>
          <w:lang w:val="kk-KZ"/>
        </w:rPr>
        <w:t>Ы</w:t>
      </w:r>
    </w:p>
    <w:p w:rsidR="001F74E2" w:rsidRDefault="001F74E2" w:rsidP="00C860FE">
      <w:pPr>
        <w:jc w:val="center"/>
        <w:rPr>
          <w:rFonts w:ascii="Times New Roman" w:hAnsi="Times New Roman" w:cs="Times New Roman"/>
          <w:sz w:val="28"/>
          <w:szCs w:val="28"/>
          <w:lang w:val="kk-KZ"/>
        </w:rPr>
      </w:pPr>
      <w:r w:rsidRPr="0049032E">
        <w:rPr>
          <w:rFonts w:ascii="Times New Roman" w:hAnsi="Times New Roman" w:cs="Times New Roman"/>
          <w:sz w:val="28"/>
          <w:szCs w:val="28"/>
          <w:lang w:val="kk-KZ"/>
        </w:rPr>
        <w:t>Эссенің тақырыбы:</w:t>
      </w:r>
      <w:r>
        <w:rPr>
          <w:rFonts w:ascii="Times New Roman" w:hAnsi="Times New Roman" w:cs="Times New Roman"/>
          <w:sz w:val="28"/>
          <w:szCs w:val="28"/>
          <w:lang w:val="kk-KZ"/>
        </w:rPr>
        <w:t xml:space="preserve">    </w:t>
      </w:r>
      <w:r w:rsidRPr="0049032E">
        <w:rPr>
          <w:rFonts w:ascii="Times New Roman" w:hAnsi="Times New Roman" w:cs="Times New Roman"/>
          <w:b/>
          <w:bCs/>
          <w:i/>
          <w:iCs/>
          <w:sz w:val="28"/>
          <w:szCs w:val="28"/>
          <w:lang w:val="kk-KZ"/>
        </w:rPr>
        <w:t>Қазақстан: кеше, бүгін және ертең</w:t>
      </w:r>
      <w:r>
        <w:rPr>
          <w:rFonts w:ascii="Times New Roman" w:hAnsi="Times New Roman" w:cs="Times New Roman"/>
          <w:b/>
          <w:bCs/>
          <w:i/>
          <w:iCs/>
          <w:sz w:val="28"/>
          <w:szCs w:val="28"/>
          <w:lang w:val="kk-KZ"/>
        </w:rPr>
        <w:t xml:space="preserve"> </w:t>
      </w:r>
      <w:r w:rsidRPr="0049032E">
        <w:rPr>
          <w:rFonts w:ascii="Times New Roman" w:hAnsi="Times New Roman" w:cs="Times New Roman"/>
          <w:b/>
          <w:bCs/>
          <w:i/>
          <w:iCs/>
          <w:sz w:val="28"/>
          <w:szCs w:val="28"/>
          <w:lang w:val="kk-KZ"/>
        </w:rPr>
        <w:t>шетелдіктердің көзімен</w:t>
      </w:r>
    </w:p>
    <w:p w:rsidR="001F74E2" w:rsidRPr="00C860FE" w:rsidRDefault="001F74E2" w:rsidP="00E531B3">
      <w:pPr>
        <w:jc w:val="center"/>
        <w:rPr>
          <w:rFonts w:ascii="Times New Roman" w:hAnsi="Times New Roman" w:cs="Times New Roman"/>
          <w:b/>
          <w:bCs/>
          <w:sz w:val="32"/>
          <w:szCs w:val="32"/>
          <w:lang w:val="kk-KZ"/>
        </w:rPr>
      </w:pPr>
    </w:p>
    <w:p w:rsidR="001F74E2" w:rsidRDefault="001F74E2" w:rsidP="0049032E">
      <w:pPr>
        <w:jc w:val="center"/>
        <w:rPr>
          <w:rFonts w:ascii="Times New Roman" w:hAnsi="Times New Roman" w:cs="Times New Roman"/>
          <w:sz w:val="28"/>
          <w:szCs w:val="28"/>
          <w:lang w:val="kk-KZ"/>
        </w:rPr>
      </w:pPr>
      <w:r>
        <w:rPr>
          <w:rFonts w:ascii="Times New Roman" w:hAnsi="Times New Roman" w:cs="Times New Roman"/>
          <w:sz w:val="28"/>
          <w:szCs w:val="28"/>
          <w:lang w:val="kk-KZ"/>
        </w:rPr>
        <w:t>1 мамыр – халықаралық достастық күніне арналған</w:t>
      </w:r>
    </w:p>
    <w:p w:rsidR="001F74E2" w:rsidRDefault="001F74E2" w:rsidP="0049032E">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 ынтымақтастық пен татулықтың мекені» атты байқаудың </w:t>
      </w:r>
    </w:p>
    <w:p w:rsidR="001F74E2" w:rsidRDefault="001F74E2" w:rsidP="0049032E">
      <w:pPr>
        <w:jc w:val="center"/>
        <w:rPr>
          <w:rFonts w:ascii="Times New Roman" w:hAnsi="Times New Roman" w:cs="Times New Roman"/>
          <w:sz w:val="28"/>
          <w:szCs w:val="28"/>
          <w:lang w:val="kk-KZ"/>
        </w:rPr>
      </w:pPr>
      <w:r>
        <w:rPr>
          <w:rFonts w:ascii="Times New Roman" w:hAnsi="Times New Roman" w:cs="Times New Roman"/>
          <w:sz w:val="28"/>
          <w:szCs w:val="28"/>
          <w:lang w:val="kk-KZ"/>
        </w:rPr>
        <w:t>1-кезеңі 4 мамыр күні өтеді.</w:t>
      </w:r>
    </w:p>
    <w:p w:rsidR="001F74E2" w:rsidRDefault="001F74E2" w:rsidP="0049032E">
      <w:pPr>
        <w:jc w:val="center"/>
        <w:rPr>
          <w:rFonts w:ascii="Times New Roman" w:hAnsi="Times New Roman" w:cs="Times New Roman"/>
          <w:sz w:val="28"/>
          <w:szCs w:val="28"/>
          <w:lang w:val="kk-KZ"/>
        </w:rPr>
      </w:pPr>
      <w:r>
        <w:rPr>
          <w:rFonts w:ascii="Times New Roman" w:hAnsi="Times New Roman" w:cs="Times New Roman"/>
          <w:sz w:val="28"/>
          <w:szCs w:val="28"/>
          <w:lang w:val="kk-KZ"/>
        </w:rPr>
        <w:t>1-кезеңнің шарттары мен талаптары:</w:t>
      </w:r>
    </w:p>
    <w:p w:rsidR="001F74E2" w:rsidRDefault="001F74E2" w:rsidP="0049032E">
      <w:pPr>
        <w:jc w:val="center"/>
        <w:rPr>
          <w:rFonts w:ascii="Times New Roman" w:hAnsi="Times New Roman" w:cs="Times New Roman"/>
          <w:sz w:val="28"/>
          <w:szCs w:val="28"/>
          <w:lang w:val="kk-KZ"/>
        </w:rPr>
      </w:pPr>
      <w:r>
        <w:rPr>
          <w:rFonts w:ascii="Times New Roman" w:hAnsi="Times New Roman" w:cs="Times New Roman"/>
          <w:sz w:val="28"/>
          <w:szCs w:val="28"/>
          <w:lang w:val="kk-KZ"/>
        </w:rPr>
        <w:t>Ауғанстан Ислам Республикасынан келген шетелдік тыңдаушылар үшін  көлемі 1-1,5 бет болатын эссе жазу.</w:t>
      </w:r>
    </w:p>
    <w:p w:rsidR="001F74E2" w:rsidRDefault="001F74E2" w:rsidP="0049032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Эссе құрылымы үш бөлімнен: кіріспе, негізгі, қорытындыдан тұрады. </w:t>
      </w:r>
    </w:p>
    <w:p w:rsidR="001F74E2" w:rsidRDefault="001F74E2" w:rsidP="0049032E">
      <w:pPr>
        <w:jc w:val="both"/>
        <w:rPr>
          <w:rFonts w:ascii="Times New Roman" w:hAnsi="Times New Roman" w:cs="Times New Roman"/>
          <w:sz w:val="28"/>
          <w:szCs w:val="28"/>
          <w:lang w:val="kk-KZ"/>
        </w:rPr>
      </w:pPr>
      <w:r>
        <w:rPr>
          <w:rFonts w:ascii="Times New Roman" w:hAnsi="Times New Roman" w:cs="Times New Roman"/>
          <w:sz w:val="28"/>
          <w:szCs w:val="28"/>
          <w:lang w:val="kk-KZ"/>
        </w:rPr>
        <w:t>2) Берілген тақырыпқа эссе жазыңыз. Эссенің мазмұны біртұтас болуы шарт.</w:t>
      </w:r>
    </w:p>
    <w:p w:rsidR="001F74E2" w:rsidRDefault="001F74E2" w:rsidP="0049032E">
      <w:pPr>
        <w:jc w:val="both"/>
        <w:rPr>
          <w:rFonts w:ascii="Times New Roman" w:hAnsi="Times New Roman" w:cs="Times New Roman"/>
          <w:sz w:val="28"/>
          <w:szCs w:val="28"/>
          <w:lang w:val="kk-KZ"/>
        </w:rPr>
      </w:pPr>
      <w:r>
        <w:rPr>
          <w:rFonts w:ascii="Times New Roman" w:hAnsi="Times New Roman" w:cs="Times New Roman"/>
          <w:sz w:val="28"/>
          <w:szCs w:val="28"/>
          <w:lang w:val="kk-KZ"/>
        </w:rPr>
        <w:t>3) Кіріспеде тақырыпқа байланысты жалпы шолу жасап, эссенің мақсатын айқындап көрсетіп жазу керек.</w:t>
      </w:r>
    </w:p>
    <w:p w:rsidR="001F74E2" w:rsidRDefault="001F74E2" w:rsidP="0049032E">
      <w:pPr>
        <w:jc w:val="both"/>
        <w:rPr>
          <w:rFonts w:ascii="Times New Roman" w:hAnsi="Times New Roman" w:cs="Times New Roman"/>
          <w:sz w:val="28"/>
          <w:szCs w:val="28"/>
          <w:lang w:val="kk-KZ"/>
        </w:rPr>
      </w:pPr>
      <w:r>
        <w:rPr>
          <w:rFonts w:ascii="Times New Roman" w:hAnsi="Times New Roman" w:cs="Times New Roman"/>
          <w:sz w:val="28"/>
          <w:szCs w:val="28"/>
          <w:lang w:val="kk-KZ"/>
        </w:rPr>
        <w:t>4) Негізгі бөлімде Қазақстанның өткеніне, қазіргі кезеңіне, болашағына байланысты тарихи, саяси-экономикалық өмірден, кітаптан, газет-журналдан, өзіңіздің жеке тәжірибеңізден алынған мысалдарды келтіріңіз. Нақты деректер (фактілер) мен дәйектер арқылы тақырыптың идеясын ашыңыз.</w:t>
      </w:r>
    </w:p>
    <w:p w:rsidR="001F74E2" w:rsidRDefault="001F74E2" w:rsidP="0049032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Қорытынды бөлімде осы мәселе туралы өз көзқарасыңыз (ұстанымыңыз), пікіріңіз айқын жазып, эссені аяқтаңыз. </w:t>
      </w:r>
    </w:p>
    <w:p w:rsidR="001F74E2" w:rsidRDefault="001F74E2" w:rsidP="0049032E">
      <w:pPr>
        <w:jc w:val="both"/>
        <w:rPr>
          <w:rFonts w:ascii="Times New Roman" w:hAnsi="Times New Roman" w:cs="Times New Roman"/>
          <w:sz w:val="28"/>
          <w:szCs w:val="28"/>
          <w:lang w:val="kk-KZ"/>
        </w:rPr>
      </w:pPr>
      <w:r w:rsidRPr="00E531B3">
        <w:rPr>
          <w:rFonts w:ascii="Times New Roman" w:hAnsi="Times New Roman" w:cs="Times New Roman"/>
          <w:b/>
          <w:bCs/>
          <w:sz w:val="28"/>
          <w:szCs w:val="28"/>
          <w:lang w:val="kk-KZ"/>
        </w:rPr>
        <w:t>Ескерту.</w:t>
      </w:r>
      <w:r>
        <w:rPr>
          <w:rFonts w:ascii="Times New Roman" w:hAnsi="Times New Roman" w:cs="Times New Roman"/>
          <w:sz w:val="28"/>
          <w:szCs w:val="28"/>
          <w:lang w:val="kk-KZ"/>
        </w:rPr>
        <w:t xml:space="preserve"> Байқаудың 1-кезеңінде эссені талапқа сай жазған ауған тыңдаушы жастары жүлделі орындармен марапатталады.</w:t>
      </w:r>
    </w:p>
    <w:p w:rsidR="001F74E2" w:rsidRDefault="001F74E2" w:rsidP="0049032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Эссе дегеніміз – (француз тілінде </w:t>
      </w:r>
      <w:r w:rsidRPr="00287A3E">
        <w:rPr>
          <w:rFonts w:ascii="Times New Roman" w:hAnsi="Times New Roman" w:cs="Times New Roman"/>
          <w:i/>
          <w:iCs/>
          <w:sz w:val="28"/>
          <w:szCs w:val="28"/>
          <w:lang w:val="kk-KZ"/>
        </w:rPr>
        <w:t xml:space="preserve">essai </w:t>
      </w:r>
      <w:r>
        <w:rPr>
          <w:rFonts w:ascii="Times New Roman" w:hAnsi="Times New Roman" w:cs="Times New Roman"/>
          <w:sz w:val="28"/>
          <w:szCs w:val="28"/>
          <w:lang w:val="kk-KZ"/>
        </w:rPr>
        <w:t xml:space="preserve">сөзі – тәжірибе, латын тілінде </w:t>
      </w:r>
      <w:r w:rsidRPr="00287A3E">
        <w:rPr>
          <w:rFonts w:ascii="Times New Roman" w:hAnsi="Times New Roman" w:cs="Times New Roman"/>
          <w:sz w:val="28"/>
          <w:szCs w:val="28"/>
          <w:lang w:val="kk-KZ"/>
        </w:rPr>
        <w:t xml:space="preserve">exaguim </w:t>
      </w:r>
      <w:r>
        <w:rPr>
          <w:rFonts w:ascii="Times New Roman" w:hAnsi="Times New Roman" w:cs="Times New Roman"/>
          <w:sz w:val="28"/>
          <w:szCs w:val="28"/>
          <w:lang w:val="kk-KZ"/>
        </w:rPr>
        <w:t xml:space="preserve">– құрастыру деген ұғымды білдіреді) – философия, әдебиет, тарих, публицистика, саяси-мәдени, тағы да басқа салаларда  жазылған прозалық шығарма. Шығарма ғылыми сарында жазылмайды, ойтолғау түрінде автордың (қаламгердің) жеке көзқарасын білдіретін әдеби жанр. Әдебиет саласына, қоғамдық өмірге эссені әдеби жанр ретінде 1580 жылы Мишель Монтан енгізген болатын. Ал «эссе» сөзін осы жанрға ресми атау ретінде қолданған Френсис Бэкон  болатын. 1597 жылы ол өз еңбектерін «эссе» деп жариялап кітаптар шығарды. </w:t>
      </w:r>
    </w:p>
    <w:p w:rsidR="001F74E2" w:rsidRDefault="001F74E2" w:rsidP="00332365">
      <w:pPr>
        <w:jc w:val="center"/>
        <w:rPr>
          <w:rFonts w:ascii="Times New Roman" w:hAnsi="Times New Roman" w:cs="Times New Roman"/>
          <w:sz w:val="28"/>
          <w:szCs w:val="28"/>
          <w:lang w:val="kk-KZ"/>
        </w:rPr>
      </w:pPr>
      <w:r>
        <w:rPr>
          <w:rFonts w:ascii="Times New Roman" w:hAnsi="Times New Roman" w:cs="Times New Roman"/>
          <w:sz w:val="28"/>
          <w:szCs w:val="28"/>
          <w:lang w:val="kk-KZ"/>
        </w:rPr>
        <w:t>Әл-Фараби атындағы Қазақ ұлттық университеті                                               ЖОО-ға дейінгі білім беру факультеті                                                                   ЖОО-ға дейінгі дайындық кафедрасының оқытушылары: Г.А.Тастемирова мен Р:Т.Наралиеваның 2012 жылы 4 мамыр күні                                         «</w:t>
      </w:r>
      <w:r w:rsidRPr="0049032E">
        <w:rPr>
          <w:rFonts w:ascii="Times New Roman" w:hAnsi="Times New Roman" w:cs="Times New Roman"/>
          <w:b/>
          <w:bCs/>
          <w:i/>
          <w:iCs/>
          <w:sz w:val="28"/>
          <w:szCs w:val="28"/>
          <w:lang w:val="kk-KZ"/>
        </w:rPr>
        <w:t>Қазақстан: кеше, бүгін және ертең</w:t>
      </w:r>
      <w:r>
        <w:rPr>
          <w:rFonts w:ascii="Times New Roman" w:hAnsi="Times New Roman" w:cs="Times New Roman"/>
          <w:b/>
          <w:bCs/>
          <w:i/>
          <w:iCs/>
          <w:sz w:val="28"/>
          <w:szCs w:val="28"/>
          <w:lang w:val="kk-KZ"/>
        </w:rPr>
        <w:t xml:space="preserve"> </w:t>
      </w:r>
      <w:r w:rsidRPr="0049032E">
        <w:rPr>
          <w:rFonts w:ascii="Times New Roman" w:hAnsi="Times New Roman" w:cs="Times New Roman"/>
          <w:b/>
          <w:bCs/>
          <w:i/>
          <w:iCs/>
          <w:sz w:val="28"/>
          <w:szCs w:val="28"/>
          <w:lang w:val="kk-KZ"/>
        </w:rPr>
        <w:t>шетелдіктердің көзімен</w:t>
      </w:r>
      <w:r>
        <w:rPr>
          <w:rFonts w:ascii="Times New Roman" w:hAnsi="Times New Roman" w:cs="Times New Roman"/>
          <w:b/>
          <w:bCs/>
          <w:i/>
          <w:iCs/>
          <w:sz w:val="28"/>
          <w:szCs w:val="28"/>
          <w:lang w:val="kk-KZ"/>
        </w:rPr>
        <w:t>»</w:t>
      </w:r>
      <w:r>
        <w:rPr>
          <w:rFonts w:ascii="Times New Roman" w:hAnsi="Times New Roman" w:cs="Times New Roman"/>
          <w:sz w:val="28"/>
          <w:szCs w:val="28"/>
          <w:lang w:val="kk-KZ"/>
        </w:rPr>
        <w:t xml:space="preserve"> атты  шетелдік жастар арасында өткен шығармашылық байқаудың </w:t>
      </w:r>
    </w:p>
    <w:p w:rsidR="001F74E2" w:rsidRDefault="001F74E2" w:rsidP="00332365">
      <w:pPr>
        <w:jc w:val="center"/>
        <w:rPr>
          <w:rFonts w:ascii="Times New Roman" w:hAnsi="Times New Roman" w:cs="Times New Roman"/>
          <w:b/>
          <w:bCs/>
          <w:sz w:val="28"/>
          <w:szCs w:val="28"/>
          <w:lang w:val="kk-KZ"/>
        </w:rPr>
      </w:pPr>
      <w:r w:rsidRPr="00332365">
        <w:rPr>
          <w:rFonts w:ascii="Times New Roman" w:hAnsi="Times New Roman" w:cs="Times New Roman"/>
          <w:b/>
          <w:bCs/>
          <w:sz w:val="28"/>
          <w:szCs w:val="28"/>
          <w:lang w:val="kk-KZ"/>
        </w:rPr>
        <w:t>ЕСЕБІ</w:t>
      </w:r>
    </w:p>
    <w:p w:rsidR="001F74E2" w:rsidRDefault="001F74E2" w:rsidP="004E5533">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E5533">
        <w:rPr>
          <w:rFonts w:ascii="Times New Roman" w:hAnsi="Times New Roman" w:cs="Times New Roman"/>
          <w:sz w:val="28"/>
          <w:szCs w:val="28"/>
          <w:lang w:val="kk-KZ"/>
        </w:rPr>
        <w:t xml:space="preserve">Ауғанстандық </w:t>
      </w:r>
      <w:r>
        <w:rPr>
          <w:rFonts w:ascii="Times New Roman" w:hAnsi="Times New Roman" w:cs="Times New Roman"/>
          <w:sz w:val="28"/>
          <w:szCs w:val="28"/>
          <w:lang w:val="kk-KZ"/>
        </w:rPr>
        <w:t xml:space="preserve"> студенттердің Қазақстанда алған білімдерін таразылау, креативті ойлау мен шығармашылық қабілетін дамытуға арналған шығармашылық байқауы өтті. Шығармашылық байқауда жүлделі орын алған тыңдаушыларға сыйлықтар табыс етіліп, дипломдармен марапатталды.</w:t>
      </w:r>
    </w:p>
    <w:p w:rsidR="001F74E2" w:rsidRDefault="001F74E2" w:rsidP="004E5533">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Шығармашылық байқауда І орынды 8-топ тыңдаушысы Канбари Мустафа,   ІІ орынды</w:t>
      </w:r>
      <w:r w:rsidRPr="004E5533">
        <w:rPr>
          <w:rFonts w:ascii="Times New Roman" w:hAnsi="Times New Roman" w:cs="Times New Roman"/>
          <w:b/>
          <w:bCs/>
          <w:sz w:val="28"/>
          <w:szCs w:val="28"/>
          <w:lang w:val="kk-KZ"/>
        </w:rPr>
        <w:t xml:space="preserve">  </w:t>
      </w:r>
      <w:r w:rsidRPr="004E5533">
        <w:rPr>
          <w:rFonts w:ascii="Times New Roman" w:hAnsi="Times New Roman" w:cs="Times New Roman"/>
          <w:sz w:val="28"/>
          <w:szCs w:val="28"/>
          <w:lang w:val="kk-KZ"/>
        </w:rPr>
        <w:t>1</w:t>
      </w:r>
      <w:r>
        <w:rPr>
          <w:rFonts w:ascii="Times New Roman" w:hAnsi="Times New Roman" w:cs="Times New Roman"/>
          <w:sz w:val="28"/>
          <w:szCs w:val="28"/>
          <w:lang w:val="kk-KZ"/>
        </w:rPr>
        <w:t>2</w:t>
      </w:r>
      <w:r w:rsidRPr="004E5533">
        <w:rPr>
          <w:rFonts w:ascii="Times New Roman" w:hAnsi="Times New Roman" w:cs="Times New Roman"/>
          <w:sz w:val="28"/>
          <w:szCs w:val="28"/>
          <w:lang w:val="kk-KZ"/>
        </w:rPr>
        <w:t>-топ тыңдаушысы</w:t>
      </w:r>
      <w:r>
        <w:rPr>
          <w:rFonts w:ascii="Times New Roman" w:hAnsi="Times New Roman" w:cs="Times New Roman"/>
          <w:b/>
          <w:bCs/>
          <w:sz w:val="28"/>
          <w:szCs w:val="28"/>
          <w:lang w:val="kk-KZ"/>
        </w:rPr>
        <w:t xml:space="preserve"> </w:t>
      </w:r>
      <w:r w:rsidRPr="004E5533">
        <w:rPr>
          <w:rFonts w:ascii="Times New Roman" w:hAnsi="Times New Roman" w:cs="Times New Roman"/>
          <w:b/>
          <w:bCs/>
          <w:sz w:val="28"/>
          <w:szCs w:val="28"/>
          <w:lang w:val="kk-KZ"/>
        </w:rPr>
        <w:t xml:space="preserve">  </w:t>
      </w:r>
      <w:r w:rsidRPr="004E5533">
        <w:rPr>
          <w:rFonts w:ascii="Times New Roman" w:hAnsi="Times New Roman" w:cs="Times New Roman"/>
          <w:sz w:val="28"/>
          <w:szCs w:val="28"/>
          <w:lang w:val="kk-KZ"/>
        </w:rPr>
        <w:t>Фарахманд Абдул Вахаб</w:t>
      </w:r>
      <w:r>
        <w:rPr>
          <w:rFonts w:ascii="Times New Roman" w:hAnsi="Times New Roman" w:cs="Times New Roman"/>
          <w:sz w:val="28"/>
          <w:szCs w:val="28"/>
          <w:lang w:val="kk-KZ"/>
        </w:rPr>
        <w:t xml:space="preserve">, ІІІ орынды 10-топ тыңдаушысы  </w:t>
      </w:r>
      <w:r w:rsidRPr="004E5533">
        <w:rPr>
          <w:rFonts w:ascii="Times New Roman" w:hAnsi="Times New Roman" w:cs="Times New Roman"/>
          <w:sz w:val="28"/>
          <w:szCs w:val="28"/>
          <w:lang w:val="kk-KZ"/>
        </w:rPr>
        <w:t>Касами Инайатулла</w:t>
      </w:r>
      <w:r>
        <w:rPr>
          <w:rFonts w:ascii="Times New Roman" w:hAnsi="Times New Roman" w:cs="Times New Roman"/>
          <w:sz w:val="28"/>
          <w:szCs w:val="28"/>
          <w:lang w:val="kk-KZ"/>
        </w:rPr>
        <w:t xml:space="preserve"> иеленді. </w:t>
      </w:r>
    </w:p>
    <w:p w:rsidR="001F74E2" w:rsidRDefault="001F74E2" w:rsidP="004E5533">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Шығарманы тексеруге жетекшілік еткен оқытушылар: ЖОО-ға дейінгі дайындық кафедрасының доценттері: М:Көккөзова мен Н:Мәтбек.</w:t>
      </w:r>
    </w:p>
    <w:p w:rsidR="001F74E2" w:rsidRPr="004E5533" w:rsidRDefault="001F74E2" w:rsidP="004E5533">
      <w:pPr>
        <w:jc w:val="center"/>
        <w:rPr>
          <w:rFonts w:ascii="Times New Roman" w:hAnsi="Times New Roman" w:cs="Times New Roman"/>
          <w:b/>
          <w:bCs/>
          <w:sz w:val="28"/>
          <w:szCs w:val="28"/>
          <w:lang w:val="kk-KZ"/>
        </w:rPr>
      </w:pPr>
      <w:r w:rsidRPr="004E5533">
        <w:rPr>
          <w:rFonts w:ascii="Times New Roman" w:hAnsi="Times New Roman" w:cs="Times New Roman"/>
          <w:b/>
          <w:bCs/>
          <w:sz w:val="28"/>
          <w:szCs w:val="28"/>
          <w:lang w:val="kk-KZ"/>
        </w:rPr>
        <w:t>Шетелдік жастар шығармашылығынан үзінділер</w:t>
      </w:r>
    </w:p>
    <w:p w:rsidR="001F74E2" w:rsidRPr="004E5533" w:rsidRDefault="001F74E2" w:rsidP="004E5533">
      <w:pPr>
        <w:jc w:val="both"/>
        <w:rPr>
          <w:rFonts w:ascii="Times New Roman" w:hAnsi="Times New Roman" w:cs="Times New Roman"/>
          <w:sz w:val="28"/>
          <w:szCs w:val="28"/>
          <w:lang w:val="kk-KZ"/>
        </w:rPr>
      </w:pPr>
      <w:r w:rsidRPr="004E5533">
        <w:rPr>
          <w:rFonts w:ascii="Times New Roman" w:hAnsi="Times New Roman" w:cs="Times New Roman"/>
          <w:b/>
          <w:bCs/>
          <w:sz w:val="28"/>
          <w:szCs w:val="28"/>
          <w:lang w:val="kk-KZ"/>
        </w:rPr>
        <w:t xml:space="preserve">     Канбари Мустафа: </w:t>
      </w:r>
      <w:r w:rsidRPr="004E5533">
        <w:rPr>
          <w:rFonts w:ascii="Times New Roman" w:hAnsi="Times New Roman" w:cs="Times New Roman"/>
          <w:sz w:val="28"/>
          <w:szCs w:val="28"/>
          <w:lang w:val="kk-KZ"/>
        </w:rPr>
        <w:t xml:space="preserve"> Мен Қазақстан Республикасына келіп білім алу құқығына ие болған Ауғанстан студентімін. Қазір менің Қазақстанға келгеніме жеті ай болды. Осы жеті айда байқағаным Қазақстан-бейбіт өмірді қалайтын, қауіпсіз ел.     Қазақ халқы-мейірбан, меймандос халық. Сол себепті барлық ұлт адамдары өздерін туыс санайды. Тәуелсіздігін жоғары ұстайтын қайсар халық.  Рухы мықты, халқы бар,діні, тілі бар елдің болашағы да айқын болады. Қазақстан табиғи байлығы мол, экономикасы жақсы дамып келе жатқан ел. Халқы 100% сауатты, жаһандағы зайырлы мемлекеттің бірі. Қазақстан бай мемлекет және ұстанған саясаты да парасатты. Қазақстан 2030 жылдары ең  үлкен мемлекеттер қанатрына енетініне сенемін.</w:t>
      </w:r>
    </w:p>
    <w:p w:rsidR="001F74E2" w:rsidRPr="004E5533" w:rsidRDefault="001F74E2" w:rsidP="004E5533">
      <w:pPr>
        <w:jc w:val="both"/>
        <w:rPr>
          <w:rFonts w:ascii="Times New Roman" w:hAnsi="Times New Roman" w:cs="Times New Roman"/>
          <w:sz w:val="28"/>
          <w:szCs w:val="28"/>
          <w:lang w:val="kk-KZ"/>
        </w:rPr>
      </w:pPr>
      <w:r w:rsidRPr="004E5533">
        <w:rPr>
          <w:rFonts w:ascii="Times New Roman" w:hAnsi="Times New Roman" w:cs="Times New Roman"/>
          <w:b/>
          <w:bCs/>
          <w:sz w:val="28"/>
          <w:szCs w:val="28"/>
          <w:lang w:val="kk-KZ"/>
        </w:rPr>
        <w:t xml:space="preserve">    Фарахманд Абдул Вахаб:</w:t>
      </w:r>
      <w:r w:rsidRPr="004E5533">
        <w:rPr>
          <w:rFonts w:ascii="Times New Roman" w:hAnsi="Times New Roman" w:cs="Times New Roman"/>
          <w:sz w:val="28"/>
          <w:szCs w:val="28"/>
          <w:lang w:val="kk-KZ"/>
        </w:rPr>
        <w:t xml:space="preserve"> Қазақстан мемлекетінің бұрын екі есігі болған: батыс және шығыс Түркістан. Қазақстанда екі жүз жыл бұрын тіпті кеңес (орыс мемлекет)  үкіметі болған. Барлық Орта Азия мемлекеттері Ресейдің құрамында болды. Бірақ қазақ халқы азат өмір сүру үшін үкіметке қарсылық білдіріп көтеріліске шықты. Соның нәтижесінде халық  азаттық алды.  Азаттық үшін күрестен кейін, әр қазақтың арманы болған  тәуелсіздікке қол жеткізді және содан бері Қазақстан тәуелсіз мемлекет болды. Орта Азиядағы басқа мемлекеттермен қатар Тәуелсіздік алса да, аз уақыттың ішінде қарқынды дамып, күшті мемлекеттермен теңесіп келеді. </w:t>
      </w:r>
    </w:p>
    <w:p w:rsidR="001F74E2" w:rsidRPr="004E5533" w:rsidRDefault="001F74E2" w:rsidP="004E5533">
      <w:pPr>
        <w:jc w:val="both"/>
        <w:rPr>
          <w:rFonts w:ascii="Times New Roman" w:hAnsi="Times New Roman" w:cs="Times New Roman"/>
          <w:i/>
          <w:iCs/>
          <w:sz w:val="28"/>
          <w:szCs w:val="28"/>
          <w:lang w:val="kk-KZ"/>
        </w:rPr>
      </w:pPr>
      <w:r w:rsidRPr="004E5533">
        <w:rPr>
          <w:rFonts w:ascii="Times New Roman" w:hAnsi="Times New Roman" w:cs="Times New Roman"/>
          <w:sz w:val="28"/>
          <w:szCs w:val="28"/>
          <w:lang w:val="kk-KZ"/>
        </w:rPr>
        <w:t xml:space="preserve">      </w:t>
      </w:r>
      <w:r w:rsidRPr="004E5533">
        <w:rPr>
          <w:rFonts w:ascii="Times New Roman" w:hAnsi="Times New Roman" w:cs="Times New Roman"/>
          <w:b/>
          <w:bCs/>
          <w:sz w:val="28"/>
          <w:szCs w:val="28"/>
          <w:lang w:val="kk-KZ"/>
        </w:rPr>
        <w:t>Касами Инайатулла:</w:t>
      </w:r>
      <w:r w:rsidRPr="004E5533">
        <w:rPr>
          <w:rFonts w:ascii="Times New Roman" w:hAnsi="Times New Roman" w:cs="Times New Roman"/>
          <w:sz w:val="28"/>
          <w:szCs w:val="28"/>
          <w:lang w:val="kk-KZ"/>
        </w:rPr>
        <w:t xml:space="preserve">  Қазақстан халқы өз тәуелсіздігіне өте үлкен құрметпен қарайды, себебі қазақ елі азаттықты жүздеген жылдар бойы аңсаған болатын. 70 жылдан астам коммунистік жүйеде ашаршылық  жылдары да  қазақ халқы  өзінің меймандостық қасиетін жоғалтпады. Біздің Ауғанстан мемлекеті әлемнен гуманитарлық көмек сұрағанда Қазақстан Республикасы ең алдымен көмек  қолын созды. Қазір Қазақстан Президенті Н.Назарбаевтың бастамасымен мемлекет бағдарламасы бойынша жүздеген студент Қазақстанда білім алып жатыр. Біз Президент жайлы «Балалық шағымның аспаны» филімін көрдік.  Қазақстан 1990 жылдары кедей мемлекет екен. Қазақстан 20 жылдың ішінде гүлденген елге айналған. Қазақстан 2030 жылдары ақиқатында  Азия барысына айналады деп ойлаймын, себебі Қазақстан бай мемлекет.</w:t>
      </w:r>
    </w:p>
    <w:p w:rsidR="001F74E2" w:rsidRPr="004E5533" w:rsidRDefault="001F74E2" w:rsidP="004E5533">
      <w:pPr>
        <w:jc w:val="both"/>
        <w:rPr>
          <w:rFonts w:ascii="Times New Roman" w:hAnsi="Times New Roman" w:cs="Times New Roman"/>
          <w:sz w:val="28"/>
          <w:szCs w:val="28"/>
          <w:lang w:val="kk-KZ"/>
        </w:rPr>
      </w:pPr>
      <w:r w:rsidRPr="004E5533">
        <w:rPr>
          <w:rFonts w:ascii="Times New Roman" w:hAnsi="Times New Roman" w:cs="Times New Roman"/>
          <w:b/>
          <w:bCs/>
          <w:sz w:val="28"/>
          <w:szCs w:val="28"/>
          <w:lang w:val="kk-KZ"/>
        </w:rPr>
        <w:t xml:space="preserve">   Мохсини Реза:</w:t>
      </w:r>
      <w:r w:rsidRPr="004E5533">
        <w:rPr>
          <w:rFonts w:ascii="Times New Roman" w:hAnsi="Times New Roman" w:cs="Times New Roman"/>
          <w:sz w:val="28"/>
          <w:szCs w:val="28"/>
          <w:lang w:val="kk-KZ"/>
        </w:rPr>
        <w:t xml:space="preserve"> «Қазақстан» сөзі  екі сөзден тұрады: </w:t>
      </w:r>
      <w:r w:rsidRPr="004E5533">
        <w:rPr>
          <w:rFonts w:ascii="Times New Roman" w:hAnsi="Times New Roman" w:cs="Times New Roman"/>
          <w:i/>
          <w:iCs/>
          <w:sz w:val="28"/>
          <w:szCs w:val="28"/>
          <w:lang w:val="kk-KZ"/>
        </w:rPr>
        <w:t xml:space="preserve">Қазақ </w:t>
      </w:r>
      <w:r w:rsidRPr="004E5533">
        <w:rPr>
          <w:rFonts w:ascii="Times New Roman" w:hAnsi="Times New Roman" w:cs="Times New Roman"/>
          <w:sz w:val="28"/>
          <w:szCs w:val="28"/>
          <w:lang w:val="kk-KZ"/>
        </w:rPr>
        <w:t xml:space="preserve">және </w:t>
      </w:r>
      <w:r w:rsidRPr="004E5533">
        <w:rPr>
          <w:rFonts w:ascii="Times New Roman" w:hAnsi="Times New Roman" w:cs="Times New Roman"/>
          <w:i/>
          <w:iCs/>
          <w:sz w:val="28"/>
          <w:szCs w:val="28"/>
          <w:lang w:val="kk-KZ"/>
        </w:rPr>
        <w:t>стан.</w:t>
      </w:r>
      <w:r w:rsidRPr="004E5533">
        <w:rPr>
          <w:rFonts w:ascii="Times New Roman" w:hAnsi="Times New Roman" w:cs="Times New Roman"/>
          <w:sz w:val="28"/>
          <w:szCs w:val="28"/>
          <w:lang w:val="kk-KZ"/>
        </w:rPr>
        <w:t xml:space="preserve"> «Стан» деген  сөз парсы тілінде аймақ дегенді білдіреді. Қазақстан қазақтардың аймағы деген мағына береді. Қазақ халқы өте мейірбан және меймандос халық екен. Қазіргі таңда Қазақстан-жас мемлекет, экономикасы жақсы дамып келе жатқан ел. Қазақ халқы сауатты халық. Сол себепті де, Қазақстанның болашағы зор деп ойлаймын. Мен барлық қазақтарға ризамын!</w:t>
      </w:r>
    </w:p>
    <w:p w:rsidR="001F74E2" w:rsidRPr="004E5533" w:rsidRDefault="001F74E2" w:rsidP="004E5533">
      <w:pPr>
        <w:jc w:val="both"/>
        <w:rPr>
          <w:rFonts w:ascii="Times New Roman" w:hAnsi="Times New Roman" w:cs="Times New Roman"/>
          <w:sz w:val="28"/>
          <w:szCs w:val="28"/>
          <w:lang w:val="kk-KZ"/>
        </w:rPr>
      </w:pPr>
    </w:p>
    <w:p w:rsidR="001F74E2" w:rsidRPr="004E5533" w:rsidRDefault="001F74E2" w:rsidP="00332365">
      <w:pPr>
        <w:jc w:val="center"/>
        <w:rPr>
          <w:rFonts w:ascii="Times New Roman" w:hAnsi="Times New Roman" w:cs="Times New Roman"/>
          <w:b/>
          <w:bCs/>
          <w:sz w:val="28"/>
          <w:szCs w:val="28"/>
          <w:lang w:val="kk-KZ"/>
        </w:rPr>
      </w:pPr>
    </w:p>
    <w:p w:rsidR="001F74E2" w:rsidRPr="004E5533" w:rsidRDefault="001F74E2" w:rsidP="00332365">
      <w:pPr>
        <w:jc w:val="center"/>
        <w:rPr>
          <w:rFonts w:ascii="Times New Roman" w:hAnsi="Times New Roman" w:cs="Times New Roman"/>
          <w:sz w:val="28"/>
          <w:szCs w:val="28"/>
          <w:lang w:val="kk-KZ"/>
        </w:rPr>
      </w:pPr>
      <w:r w:rsidRPr="004E5533">
        <w:rPr>
          <w:rFonts w:ascii="Times New Roman" w:hAnsi="Times New Roman" w:cs="Times New Roman"/>
          <w:sz w:val="28"/>
          <w:szCs w:val="28"/>
          <w:lang w:val="kk-KZ"/>
        </w:rPr>
        <w:t xml:space="preserve"> </w:t>
      </w:r>
    </w:p>
    <w:p w:rsidR="001F74E2" w:rsidRPr="004E5533" w:rsidRDefault="001F74E2" w:rsidP="0049032E">
      <w:pPr>
        <w:jc w:val="both"/>
        <w:rPr>
          <w:rFonts w:ascii="Times New Roman" w:hAnsi="Times New Roman" w:cs="Times New Roman"/>
          <w:sz w:val="28"/>
          <w:szCs w:val="28"/>
          <w:lang w:val="kk-KZ"/>
        </w:rPr>
      </w:pPr>
    </w:p>
    <w:sectPr w:rsidR="001F74E2" w:rsidRPr="004E5533" w:rsidSect="00C770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Malgun Gothic">
    <w:altName w:val="??¬рЎю¬У?Ўю¬в?Ўю¬і???¬рЎю¬У?? ?"/>
    <w:panose1 w:val="00000000000000000000"/>
    <w:charset w:val="81"/>
    <w:family w:val="roman"/>
    <w:notTrueType/>
    <w:pitch w:val="default"/>
    <w:sig w:usb0="00000001" w:usb1="09060000" w:usb2="00000010" w:usb3="00000000" w:csb0="0008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99C"/>
    <w:rsid w:val="00007F7A"/>
    <w:rsid w:val="00106DE6"/>
    <w:rsid w:val="001D7CD0"/>
    <w:rsid w:val="001F74E2"/>
    <w:rsid w:val="00220323"/>
    <w:rsid w:val="00287A3E"/>
    <w:rsid w:val="00332365"/>
    <w:rsid w:val="003A7283"/>
    <w:rsid w:val="00401C90"/>
    <w:rsid w:val="00487765"/>
    <w:rsid w:val="0049032E"/>
    <w:rsid w:val="004D73E8"/>
    <w:rsid w:val="004E5533"/>
    <w:rsid w:val="005F424A"/>
    <w:rsid w:val="007B03B3"/>
    <w:rsid w:val="007F225E"/>
    <w:rsid w:val="008122A9"/>
    <w:rsid w:val="008A099C"/>
    <w:rsid w:val="00A01ABD"/>
    <w:rsid w:val="00C77070"/>
    <w:rsid w:val="00C860FE"/>
    <w:rsid w:val="00D20883"/>
    <w:rsid w:val="00E41223"/>
    <w:rsid w:val="00E531B3"/>
    <w:rsid w:val="00E662F6"/>
    <w:rsid w:val="00FA34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070"/>
    <w:pPr>
      <w:spacing w:after="200" w:line="276" w:lineRule="auto"/>
    </w:pPr>
    <w:rPr>
      <w:rFonts w:cs="Calibri"/>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032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3</Pages>
  <Words>795</Words>
  <Characters>4538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2012-04-26T10:51:00Z</cp:lastPrinted>
  <dcterms:created xsi:type="dcterms:W3CDTF">2012-04-26T07:40:00Z</dcterms:created>
  <dcterms:modified xsi:type="dcterms:W3CDTF">2012-06-04T05:07:00Z</dcterms:modified>
</cp:coreProperties>
</file>